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16088" w14:textId="77777777" w:rsidR="00532407" w:rsidRPr="002E7835" w:rsidRDefault="002E7835" w:rsidP="002E7835">
      <w:pPr>
        <w:spacing w:after="120" w:line="240" w:lineRule="atLeast"/>
        <w:jc w:val="center"/>
        <w:rPr>
          <w:rFonts w:cs="Arial"/>
          <w:b/>
          <w:sz w:val="24"/>
          <w:szCs w:val="24"/>
        </w:rPr>
      </w:pPr>
      <w:r w:rsidRPr="002E7835">
        <w:rPr>
          <w:rFonts w:cs="Arial"/>
          <w:b/>
          <w:sz w:val="24"/>
          <w:szCs w:val="24"/>
        </w:rPr>
        <w:t>Formular zur Aufnahme in die Vorschlagsliste (Schöffen)</w:t>
      </w:r>
    </w:p>
    <w:p w14:paraId="7EE140EE" w14:textId="77777777" w:rsidR="002E7835" w:rsidRPr="002E7835" w:rsidRDefault="002E7835" w:rsidP="002E7835">
      <w:pPr>
        <w:spacing w:after="120" w:line="240" w:lineRule="atLeast"/>
        <w:rPr>
          <w:rFonts w:cs="Arial"/>
          <w:szCs w:val="20"/>
        </w:rPr>
      </w:pPr>
    </w:p>
    <w:p w14:paraId="2284F0A9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32BF3699" w14:textId="6CE22C20" w:rsidR="00852CD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 xml:space="preserve">An die </w:t>
      </w:r>
      <w:r w:rsidR="00852CD5">
        <w:rPr>
          <w:rFonts w:eastAsia="Calibri" w:cs="Arial"/>
          <w:color w:val="000000"/>
          <w:szCs w:val="20"/>
        </w:rPr>
        <w:t>Verbandsgemeindeverwaltung Eich</w:t>
      </w:r>
    </w:p>
    <w:p w14:paraId="4A81B3F9" w14:textId="145BB01A" w:rsidR="00852CD5" w:rsidRDefault="00852CD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>
        <w:rPr>
          <w:rFonts w:eastAsia="Calibri" w:cs="Arial"/>
          <w:color w:val="000000"/>
          <w:szCs w:val="20"/>
        </w:rPr>
        <w:t>Hauptstraße 26</w:t>
      </w:r>
    </w:p>
    <w:p w14:paraId="1B407F2D" w14:textId="06A70588" w:rsidR="00852CD5" w:rsidRDefault="00852CD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>
        <w:rPr>
          <w:rFonts w:eastAsia="Calibri" w:cs="Arial"/>
          <w:color w:val="000000"/>
          <w:szCs w:val="20"/>
        </w:rPr>
        <w:t>67575 Eich</w:t>
      </w:r>
    </w:p>
    <w:p w14:paraId="6E4A4579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32581B09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3588FD8F" w14:textId="77777777" w:rsidR="002E7835" w:rsidRPr="002E7835" w:rsidRDefault="002E7835" w:rsidP="002E7835">
      <w:pPr>
        <w:autoSpaceDE w:val="0"/>
        <w:autoSpaceDN w:val="0"/>
        <w:adjustRightInd w:val="0"/>
        <w:rPr>
          <w:rFonts w:eastAsia="Calibri" w:cs="Arial"/>
          <w:b/>
          <w:color w:val="000000"/>
          <w:szCs w:val="20"/>
        </w:rPr>
      </w:pPr>
      <w:bookmarkStart w:id="0" w:name="_GoBack"/>
      <w:bookmarkEnd w:id="0"/>
      <w:r w:rsidRPr="002E7835">
        <w:rPr>
          <w:rFonts w:eastAsia="Calibri" w:cs="Arial"/>
          <w:b/>
          <w:color w:val="000000"/>
          <w:szCs w:val="20"/>
        </w:rPr>
        <w:t>Schöffenwahl für die Amtsperiode 2024 bis 2028</w:t>
      </w:r>
    </w:p>
    <w:p w14:paraId="63741D74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Angabe der notwendigen Daten, Einverständniserklärung und Versicherung nach § 44a DRiG</w:t>
      </w:r>
    </w:p>
    <w:p w14:paraId="789AE86B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9D345AF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9252B4E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Ich beantrage die Aufnahme in die Vorschlagsliste für die Wahl</w:t>
      </w:r>
    </w:p>
    <w:p w14:paraId="51FB3C48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b/>
          <w:color w:val="000000"/>
          <w:szCs w:val="20"/>
        </w:rPr>
        <w:t xml:space="preserve"> </w:t>
      </w:r>
      <w:r w:rsidRPr="002E7835">
        <w:rPr>
          <w:rFonts w:eastAsia="Calibri" w:cs="Arial"/>
          <w:color w:val="000000"/>
          <w:szCs w:val="20"/>
        </w:rPr>
        <w:t>einer Schöffin/eines Schöffen.</w:t>
      </w:r>
    </w:p>
    <w:p w14:paraId="2E44740B" w14:textId="77777777" w:rsidR="00F33B66" w:rsidRPr="002E7835" w:rsidRDefault="00F33B66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13249454" w14:textId="77777777" w:rsidR="002E7835" w:rsidRPr="002E7835" w:rsidRDefault="002E7835" w:rsidP="00520A0F">
      <w:pPr>
        <w:spacing w:after="120"/>
        <w:ind w:right="-144"/>
        <w:rPr>
          <w:rFonts w:eastAsia="Calibri" w:cs="Arial"/>
          <w:b/>
          <w:szCs w:val="20"/>
        </w:rPr>
      </w:pPr>
      <w:r w:rsidRPr="002E7835">
        <w:rPr>
          <w:rFonts w:eastAsia="Calibri" w:cs="Arial"/>
          <w:b/>
          <w:szCs w:val="20"/>
        </w:rPr>
        <w:t>Angaben zur Person*</w:t>
      </w: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89"/>
        <w:gridCol w:w="1192"/>
        <w:gridCol w:w="1211"/>
        <w:gridCol w:w="3419"/>
      </w:tblGrid>
      <w:tr w:rsidR="002E7835" w:rsidRPr="002E7835" w14:paraId="2A488E88" w14:textId="77777777" w:rsidTr="00520A0F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7D5B152E" w14:textId="77777777" w:rsidR="002E7835" w:rsidRPr="002E7835" w:rsidRDefault="002E7835" w:rsidP="00520A0F">
            <w:pPr>
              <w:ind w:right="-10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Name, ggf. Geburtsname (bei Abweichung)</w:t>
            </w:r>
          </w:p>
        </w:tc>
      </w:tr>
      <w:tr w:rsidR="002E7835" w:rsidRPr="002E7835" w14:paraId="18E0C4C5" w14:textId="77777777" w:rsidTr="00357A6E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3C90C4F5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Vorname/n</w:t>
            </w:r>
          </w:p>
        </w:tc>
      </w:tr>
      <w:tr w:rsidR="00520A0F" w:rsidRPr="002E7835" w14:paraId="53DD065D" w14:textId="77777777" w:rsidTr="008B6B4E">
        <w:trPr>
          <w:trHeight w:val="567"/>
        </w:trPr>
        <w:tc>
          <w:tcPr>
            <w:tcW w:w="3399" w:type="dxa"/>
            <w:shd w:val="clear" w:color="auto" w:fill="auto"/>
          </w:tcPr>
          <w:p w14:paraId="01E98446" w14:textId="77777777" w:rsidR="002E7835" w:rsidRPr="002E7835" w:rsidRDefault="002E7835" w:rsidP="009B1363">
            <w:pPr>
              <w:ind w:right="-10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Geburtsort (Gemeinde/Kreis)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76842893" w14:textId="77777777" w:rsidR="002E7835" w:rsidRPr="002E7835" w:rsidRDefault="002E7835" w:rsidP="009B1363">
            <w:pPr>
              <w:ind w:right="-17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Geburtsdatum</w:t>
            </w:r>
          </w:p>
        </w:tc>
        <w:tc>
          <w:tcPr>
            <w:tcW w:w="3403" w:type="dxa"/>
            <w:shd w:val="clear" w:color="auto" w:fill="auto"/>
          </w:tcPr>
          <w:p w14:paraId="4715839E" w14:textId="77777777" w:rsid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Staatsangehörigkeit</w:t>
            </w:r>
          </w:p>
          <w:p w14:paraId="1F672AAE" w14:textId="77777777" w:rsidR="002E7835" w:rsidRPr="002E7835" w:rsidRDefault="002E7835" w:rsidP="00520A0F">
            <w:pPr>
              <w:rPr>
                <w:rFonts w:eastAsia="Calibri" w:cs="Arial"/>
                <w:b/>
                <w:sz w:val="18"/>
                <w:szCs w:val="18"/>
              </w:rPr>
            </w:pPr>
            <w:r w:rsidRPr="002E7835">
              <w:rPr>
                <w:rFonts w:eastAsia="Calibri" w:cs="Arial"/>
                <w:b/>
                <w:sz w:val="18"/>
                <w:szCs w:val="18"/>
              </w:rPr>
              <w:t>deutsch</w:t>
            </w:r>
          </w:p>
        </w:tc>
      </w:tr>
      <w:tr w:rsidR="002E7835" w:rsidRPr="002E7835" w14:paraId="6E937C73" w14:textId="77777777" w:rsidTr="00357A6E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6149FD9E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Beruf (bei Mitarbeitern im öffentlichen Dienst auch Angabe der Tätigkeit)</w:t>
            </w:r>
          </w:p>
        </w:tc>
      </w:tr>
      <w:tr w:rsidR="00520A0F" w:rsidRPr="002E7835" w14:paraId="3DAB0689" w14:textId="77777777" w:rsidTr="008B6B4E">
        <w:trPr>
          <w:trHeight w:val="567"/>
        </w:trPr>
        <w:tc>
          <w:tcPr>
            <w:tcW w:w="3399" w:type="dxa"/>
            <w:shd w:val="clear" w:color="auto" w:fill="auto"/>
          </w:tcPr>
          <w:p w14:paraId="2B1A30C1" w14:textId="77777777" w:rsidR="002E7835" w:rsidRPr="002E7835" w:rsidRDefault="002E7835" w:rsidP="009B1363">
            <w:pPr>
              <w:ind w:right="-121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Straße/Hausnummer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26CD2206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Postleitzahl</w:t>
            </w:r>
          </w:p>
        </w:tc>
        <w:tc>
          <w:tcPr>
            <w:tcW w:w="3403" w:type="dxa"/>
            <w:shd w:val="clear" w:color="auto" w:fill="auto"/>
          </w:tcPr>
          <w:p w14:paraId="269F05B7" w14:textId="7CEA4BA7" w:rsidR="002E7835" w:rsidRPr="002E7835" w:rsidRDefault="009A5F08" w:rsidP="002E7835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Wohnort</w:t>
            </w:r>
          </w:p>
        </w:tc>
      </w:tr>
      <w:tr w:rsidR="00BA4DD2" w:rsidRPr="002E7835" w14:paraId="628C92C8" w14:textId="77777777" w:rsidTr="008B6B4E">
        <w:trPr>
          <w:trHeight w:val="567"/>
        </w:trPr>
        <w:tc>
          <w:tcPr>
            <w:tcW w:w="4593" w:type="dxa"/>
            <w:gridSpan w:val="2"/>
            <w:shd w:val="clear" w:color="auto" w:fill="auto"/>
          </w:tcPr>
          <w:p w14:paraId="6526936E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Telefon (freiwillige Angabe)</w:t>
            </w:r>
          </w:p>
        </w:tc>
        <w:tc>
          <w:tcPr>
            <w:tcW w:w="4644" w:type="dxa"/>
            <w:gridSpan w:val="2"/>
            <w:shd w:val="clear" w:color="auto" w:fill="auto"/>
          </w:tcPr>
          <w:p w14:paraId="13F2BEC0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E-Mail (freiwillige Angabe)</w:t>
            </w:r>
          </w:p>
        </w:tc>
      </w:tr>
    </w:tbl>
    <w:p w14:paraId="45E7E3FD" w14:textId="7E033FC5" w:rsidR="002E7835" w:rsidRDefault="002E7835" w:rsidP="00520A0F">
      <w:pPr>
        <w:spacing w:before="120" w:after="120"/>
        <w:ind w:left="142" w:hanging="142"/>
        <w:rPr>
          <w:rFonts w:eastAsia="Calibri" w:cs="Arial"/>
          <w:sz w:val="18"/>
          <w:szCs w:val="18"/>
        </w:rPr>
      </w:pPr>
      <w:r w:rsidRPr="007A1E15">
        <w:rPr>
          <w:rFonts w:eastAsia="Calibri" w:cs="Arial"/>
          <w:b/>
          <w:bCs/>
          <w:sz w:val="18"/>
          <w:szCs w:val="18"/>
        </w:rPr>
        <w:t xml:space="preserve">* </w:t>
      </w:r>
      <w:r w:rsidR="007A1E15" w:rsidRPr="007A1E15">
        <w:rPr>
          <w:rFonts w:eastAsia="Calibri" w:cs="Arial"/>
          <w:b/>
          <w:bCs/>
          <w:sz w:val="18"/>
          <w:szCs w:val="18"/>
        </w:rPr>
        <w:t>Hinweis:</w:t>
      </w:r>
      <w:r w:rsidR="007A1E15">
        <w:rPr>
          <w:rFonts w:eastAsia="Calibri" w:cs="Arial"/>
          <w:sz w:val="18"/>
          <w:szCs w:val="18"/>
        </w:rPr>
        <w:t xml:space="preserve"> </w:t>
      </w:r>
      <w:r w:rsidRPr="002E7835">
        <w:rPr>
          <w:rFonts w:eastAsia="Calibri" w:cs="Arial"/>
          <w:sz w:val="18"/>
          <w:szCs w:val="18"/>
        </w:rPr>
        <w:t xml:space="preserve">Die gesetzlich notwendigen Daten werden veröffentlicht, wenn Sie von der Gemeindevertretung auf die Vorschlagsliste für Schöffen gewählt werden. Von Ihrer </w:t>
      </w:r>
      <w:r w:rsidRPr="007A1E15">
        <w:rPr>
          <w:rFonts w:eastAsia="Calibri" w:cs="Arial"/>
          <w:b/>
          <w:bCs/>
          <w:sz w:val="18"/>
          <w:szCs w:val="18"/>
        </w:rPr>
        <w:t>Anschrift</w:t>
      </w:r>
      <w:r w:rsidRPr="002E7835">
        <w:rPr>
          <w:rFonts w:eastAsia="Calibri" w:cs="Arial"/>
          <w:sz w:val="18"/>
          <w:szCs w:val="18"/>
        </w:rPr>
        <w:t xml:space="preserve"> wird nur der Wohnort mit PLZ, ggf. der Ortsteil, von Ihrem </w:t>
      </w:r>
      <w:r w:rsidRPr="007A1E15">
        <w:rPr>
          <w:rFonts w:eastAsia="Calibri" w:cs="Arial"/>
          <w:b/>
          <w:bCs/>
          <w:sz w:val="18"/>
          <w:szCs w:val="18"/>
        </w:rPr>
        <w:t>Geburtsdatum</w:t>
      </w:r>
      <w:r w:rsidRPr="002E7835">
        <w:rPr>
          <w:rFonts w:eastAsia="Calibri" w:cs="Arial"/>
          <w:sz w:val="18"/>
          <w:szCs w:val="18"/>
        </w:rPr>
        <w:t xml:space="preserve"> nur das Jahr veröffentlicht.</w:t>
      </w:r>
    </w:p>
    <w:p w14:paraId="6C2238E0" w14:textId="77777777" w:rsidR="001137B5" w:rsidRPr="002E7835" w:rsidRDefault="001137B5" w:rsidP="001137B5">
      <w:pPr>
        <w:spacing w:after="120"/>
        <w:ind w:left="142" w:right="-1" w:hanging="142"/>
        <w:rPr>
          <w:rFonts w:eastAsia="Calibri" w:cs="Arial"/>
          <w:szCs w:val="20"/>
        </w:rPr>
      </w:pPr>
    </w:p>
    <w:p w14:paraId="77ECCCA7" w14:textId="77777777" w:rsidR="002E7835" w:rsidRPr="002E7835" w:rsidRDefault="002E7835" w:rsidP="001137B5">
      <w:pPr>
        <w:spacing w:after="120"/>
        <w:ind w:right="-427"/>
        <w:rPr>
          <w:rFonts w:eastAsia="Calibri" w:cs="Arial"/>
          <w:b/>
          <w:szCs w:val="20"/>
        </w:rPr>
      </w:pPr>
      <w:r w:rsidRPr="002E7835">
        <w:rPr>
          <w:rFonts w:eastAsia="Calibri" w:cs="Arial"/>
          <w:b/>
          <w:szCs w:val="20"/>
        </w:rPr>
        <w:t>Bitte kreuzen Sie die nachfolgenden Fragen an, wenn die Aussage auf Sie zutrifft:</w:t>
      </w:r>
    </w:p>
    <w:p w14:paraId="5274166E" w14:textId="555A9394" w:rsidR="002E7835" w:rsidRP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 xml:space="preserve">Ich bin in den letzten 10 Jahren nicht </w:t>
      </w:r>
      <w:r w:rsidR="00865114">
        <w:rPr>
          <w:rFonts w:eastAsia="Calibri" w:cs="Arial"/>
          <w:szCs w:val="20"/>
        </w:rPr>
        <w:t>wegen</w:t>
      </w:r>
      <w:r w:rsidRPr="002E7835">
        <w:rPr>
          <w:rFonts w:eastAsia="Calibri" w:cs="Arial"/>
          <w:szCs w:val="20"/>
        </w:rPr>
        <w:t xml:space="preserve"> einer vorsätzlichen </w:t>
      </w:r>
      <w:r w:rsidR="00865114">
        <w:rPr>
          <w:rFonts w:eastAsia="Calibri" w:cs="Arial"/>
          <w:szCs w:val="20"/>
        </w:rPr>
        <w:t xml:space="preserve">Straftat zu einer </w:t>
      </w:r>
      <w:r w:rsidRPr="002E7835">
        <w:rPr>
          <w:rFonts w:eastAsia="Calibri" w:cs="Arial"/>
          <w:szCs w:val="20"/>
        </w:rPr>
        <w:t>Freiheitsstrafe (auch nicht auf Bewährung) von mehr als 6 Monaten bestraft worden.</w:t>
      </w:r>
    </w:p>
    <w:p w14:paraId="4A8D6C3A" w14:textId="77777777" w:rsid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Gegen mich läuft kein strafrechtliches Ermittlungsverfahren wegen eines Verbrechens oder einer sonstigen Straftat, derentwegen auf den Verlust des Rechts zur Bekleidung öffentlicher Ämter erkannt werden kann.</w:t>
      </w:r>
    </w:p>
    <w:p w14:paraId="2E7DC6FC" w14:textId="77777777" w:rsidR="002146B2" w:rsidRPr="002146B2" w:rsidRDefault="002146B2" w:rsidP="002146B2">
      <w:pPr>
        <w:tabs>
          <w:tab w:val="left" w:pos="284"/>
        </w:tabs>
        <w:spacing w:after="240"/>
        <w:ind w:left="284" w:right="-144" w:hanging="284"/>
        <w:rPr>
          <w:rFonts w:eastAsia="Calibri" w:cs="Arial"/>
          <w:sz w:val="18"/>
          <w:szCs w:val="18"/>
        </w:rPr>
      </w:pPr>
    </w:p>
    <w:p w14:paraId="2A478A30" w14:textId="77777777" w:rsidR="00E46FBC" w:rsidRPr="00E46FBC" w:rsidRDefault="00E46FBC" w:rsidP="00E46FBC">
      <w:pPr>
        <w:tabs>
          <w:tab w:val="left" w:pos="284"/>
        </w:tabs>
        <w:spacing w:after="240"/>
        <w:ind w:left="284" w:right="-144" w:hanging="284"/>
        <w:jc w:val="right"/>
        <w:rPr>
          <w:rFonts w:eastAsia="Calibri" w:cs="Arial"/>
          <w:i/>
          <w:sz w:val="18"/>
          <w:szCs w:val="18"/>
        </w:rPr>
      </w:pPr>
      <w:r w:rsidRPr="00E46FBC">
        <w:rPr>
          <w:rFonts w:eastAsia="Calibri" w:cs="Arial"/>
          <w:i/>
          <w:sz w:val="18"/>
          <w:szCs w:val="18"/>
        </w:rPr>
        <w:t>Bitte wenden</w:t>
      </w:r>
    </w:p>
    <w:p w14:paraId="158D28B5" w14:textId="77777777" w:rsidR="002E7835" w:rsidRDefault="002E7835" w:rsidP="00E46FBC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verfüge über ausreichende Kenntnisse der deutschen Sprache.</w:t>
      </w:r>
    </w:p>
    <w:p w14:paraId="635F765A" w14:textId="77777777" w:rsidR="002E7835" w:rsidRP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lastRenderedPageBreak/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war nie hauptamtlicher oder inoffizieller Mitarbeiter des Staatssicherheitsdienstes der DDR.</w:t>
      </w:r>
    </w:p>
    <w:p w14:paraId="604C494A" w14:textId="7FD97133" w:rsidR="002E7835" w:rsidRPr="002E7835" w:rsidRDefault="002E7835" w:rsidP="008B6B4E"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 xml:space="preserve">Ich befinde mich nicht in der Insolvenz und habe auch keine </w:t>
      </w:r>
      <w:r w:rsidR="001D3EBB">
        <w:rPr>
          <w:rFonts w:eastAsia="Calibri" w:cs="Arial"/>
          <w:szCs w:val="20"/>
        </w:rPr>
        <w:t xml:space="preserve">Vermögensauskunft (früher: </w:t>
      </w:r>
      <w:r w:rsidRPr="002E7835">
        <w:rPr>
          <w:rFonts w:eastAsia="Calibri" w:cs="Arial"/>
          <w:szCs w:val="20"/>
        </w:rPr>
        <w:t>eidesstattliche Versicherung</w:t>
      </w:r>
      <w:r w:rsidR="001D3EBB">
        <w:rPr>
          <w:rFonts w:eastAsia="Calibri" w:cs="Arial"/>
          <w:szCs w:val="20"/>
        </w:rPr>
        <w:t>)</w:t>
      </w:r>
      <w:r w:rsidRPr="002E7835">
        <w:rPr>
          <w:rFonts w:eastAsia="Calibri" w:cs="Arial"/>
          <w:szCs w:val="20"/>
        </w:rPr>
        <w:t xml:space="preserve"> über mein Vermögen abgegeben.</w:t>
      </w:r>
    </w:p>
    <w:p w14:paraId="69A4799E" w14:textId="6BBD4413" w:rsidR="00F33B66" w:rsidRDefault="002E7835" w:rsidP="008B6B4E"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r w:rsidRPr="00311D15">
        <w:rPr>
          <w:rFonts w:eastAsia="Calibri" w:cs="Arial"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Den Anforderungen einer mehrstündigen bzw. mehrtägigen Hauptverhandlung in Strafsachen fühle ich mich gesundheitlich gewachsen.</w:t>
      </w:r>
    </w:p>
    <w:p w14:paraId="65DA8527" w14:textId="77777777" w:rsidR="002E7835" w:rsidRDefault="002E7835" w:rsidP="008B6B4E">
      <w:pPr>
        <w:spacing w:after="240"/>
        <w:ind w:right="-1"/>
        <w:rPr>
          <w:rFonts w:eastAsia="Calibri" w:cs="Arial"/>
          <w:bCs/>
          <w:szCs w:val="20"/>
        </w:rPr>
      </w:pPr>
      <w:r w:rsidRPr="002E7835">
        <w:rPr>
          <w:rFonts w:eastAsia="Calibri" w:cs="Arial"/>
          <w:bCs/>
          <w:szCs w:val="20"/>
        </w:rPr>
        <w:t>Ich begründe die Bewerbung für das Amt wie folgt (freiwillige Angabe):</w:t>
      </w:r>
    </w:p>
    <w:p w14:paraId="0B331272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41575AC2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4F4198EC" w14:textId="77777777" w:rsidR="0057565C" w:rsidRDefault="0057565C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22946469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31DCDF58" w14:textId="77777777" w:rsidR="002146B2" w:rsidRPr="002E7835" w:rsidRDefault="002146B2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01710C96" w14:textId="77777777" w:rsidR="002E7835" w:rsidRP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Für den Fall meiner Wahl bevorzuge ich das Amt einer Schöffin/eines Schöffen</w:t>
      </w:r>
    </w:p>
    <w:p w14:paraId="68FC9342" w14:textId="77777777" w:rsidR="002E7835" w:rsidRPr="002E7835" w:rsidRDefault="002E7835" w:rsidP="001137B5">
      <w:pPr>
        <w:spacing w:after="120"/>
        <w:ind w:right="283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Pr="002E7835">
        <w:rPr>
          <w:rFonts w:eastAsia="Calibri" w:cs="Arial"/>
          <w:szCs w:val="20"/>
        </w:rPr>
        <w:t xml:space="preserve"> am Amtsgericht</w:t>
      </w:r>
    </w:p>
    <w:p w14:paraId="3CAA30BB" w14:textId="77777777" w:rsidR="002E7835" w:rsidRPr="002E7835" w:rsidRDefault="002E7835" w:rsidP="001137B5">
      <w:pPr>
        <w:spacing w:after="120"/>
        <w:ind w:right="283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Pr="002E7835">
        <w:rPr>
          <w:rFonts w:eastAsia="Calibri" w:cs="Arial"/>
          <w:szCs w:val="20"/>
        </w:rPr>
        <w:t xml:space="preserve"> am Landgericht</w:t>
      </w:r>
    </w:p>
    <w:p w14:paraId="681C4E7F" w14:textId="77777777" w:rsid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(kurze Begründung). Ich weiß, dass der Schöffenwahlausschuss an meinen Wunsch nicht gebunden ist:</w:t>
      </w:r>
    </w:p>
    <w:p w14:paraId="20FC52CD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0B015532" w14:textId="77777777" w:rsidR="0057565C" w:rsidRDefault="0057565C" w:rsidP="001137B5">
      <w:pPr>
        <w:spacing w:after="120"/>
        <w:ind w:right="2834"/>
        <w:rPr>
          <w:rFonts w:eastAsia="Calibri" w:cs="Arial"/>
          <w:szCs w:val="20"/>
        </w:rPr>
      </w:pPr>
    </w:p>
    <w:p w14:paraId="4D2E2705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7E9BCC12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39F0C5E7" w14:textId="77777777" w:rsidR="00E46FBC" w:rsidRDefault="00E46FBC" w:rsidP="001137B5">
      <w:pPr>
        <w:spacing w:after="120"/>
        <w:ind w:right="2834"/>
        <w:rPr>
          <w:rFonts w:eastAsia="Calibri" w:cs="Arial"/>
          <w:szCs w:val="20"/>
        </w:rPr>
      </w:pPr>
    </w:p>
    <w:p w14:paraId="64E4F007" w14:textId="77777777" w:rsidR="008B6B4E" w:rsidRPr="002E7835" w:rsidRDefault="008B6B4E" w:rsidP="008B6B4E">
      <w:pPr>
        <w:spacing w:after="120"/>
        <w:ind w:right="-1"/>
        <w:rPr>
          <w:rFonts w:eastAsia="Calibri" w:cs="Arial"/>
          <w:szCs w:val="20"/>
        </w:rPr>
      </w:pPr>
    </w:p>
    <w:p w14:paraId="3DD936D4" w14:textId="77777777" w:rsidR="008B6B4E" w:rsidRPr="002E7835" w:rsidRDefault="008B6B4E" w:rsidP="008B6B4E">
      <w:pPr>
        <w:autoSpaceDE w:val="0"/>
        <w:autoSpaceDN w:val="0"/>
        <w:adjustRightInd w:val="0"/>
        <w:spacing w:after="12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………………………………………….. </w:t>
      </w:r>
    </w:p>
    <w:p w14:paraId="51192746" w14:textId="77777777" w:rsidR="008B6B4E" w:rsidRPr="002E7835" w:rsidRDefault="008B6B4E" w:rsidP="008B6B4E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(Ort/Datum, Unterschrift)</w:t>
      </w:r>
    </w:p>
    <w:p w14:paraId="4D04947A" w14:textId="77777777" w:rsidR="00F33B66" w:rsidRPr="002E7835" w:rsidRDefault="00F33B66" w:rsidP="002E7835">
      <w:pPr>
        <w:spacing w:after="120"/>
        <w:ind w:right="3401"/>
        <w:rPr>
          <w:rFonts w:eastAsia="Calibri" w:cs="Arial"/>
          <w:szCs w:val="20"/>
        </w:rPr>
      </w:pPr>
    </w:p>
    <w:p w14:paraId="43C0E350" w14:textId="77777777" w:rsid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Ich bin einverstanden, dass auch die freiwilligen Daten an die Gemeindevertretung und den Schöffenwahlausschuss weitergegeben werden. Die Übermittlung darf nur zum Zweck der Schöffenwahl erfolgen.</w:t>
      </w:r>
    </w:p>
    <w:p w14:paraId="59DD497B" w14:textId="77777777" w:rsidR="00F33B66" w:rsidRDefault="00F33B66" w:rsidP="00F33B66">
      <w:pPr>
        <w:spacing w:after="120"/>
        <w:ind w:right="-1"/>
        <w:rPr>
          <w:rFonts w:eastAsia="Calibri" w:cs="Arial"/>
          <w:szCs w:val="20"/>
        </w:rPr>
      </w:pPr>
    </w:p>
    <w:p w14:paraId="1958D039" w14:textId="7477AF44" w:rsidR="00F33B66" w:rsidRDefault="00F33B66" w:rsidP="00F33B66">
      <w:pPr>
        <w:spacing w:after="120"/>
        <w:ind w:right="-1"/>
        <w:rPr>
          <w:rFonts w:eastAsia="Calibri" w:cs="Arial"/>
          <w:szCs w:val="20"/>
        </w:rPr>
      </w:pPr>
    </w:p>
    <w:p w14:paraId="2E8BC854" w14:textId="43910579" w:rsidR="007A1E15" w:rsidRDefault="007A1E15" w:rsidP="00F33B66">
      <w:pPr>
        <w:spacing w:after="120"/>
        <w:ind w:right="-1"/>
        <w:rPr>
          <w:rFonts w:eastAsia="Calibri" w:cs="Arial"/>
          <w:szCs w:val="20"/>
        </w:rPr>
      </w:pPr>
    </w:p>
    <w:p w14:paraId="2D8BCD52" w14:textId="77777777" w:rsidR="007A1E15" w:rsidRPr="002E7835" w:rsidRDefault="007A1E15" w:rsidP="00F33B66">
      <w:pPr>
        <w:spacing w:after="120"/>
        <w:ind w:right="-1"/>
        <w:rPr>
          <w:rFonts w:eastAsia="Calibri" w:cs="Arial"/>
          <w:szCs w:val="20"/>
        </w:rPr>
      </w:pPr>
    </w:p>
    <w:p w14:paraId="7F38DAB1" w14:textId="77777777" w:rsidR="002E7835" w:rsidRPr="002E7835" w:rsidRDefault="008B6B4E" w:rsidP="002E7835">
      <w:pPr>
        <w:autoSpaceDE w:val="0"/>
        <w:autoSpaceDN w:val="0"/>
        <w:adjustRightInd w:val="0"/>
        <w:spacing w:after="12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………………………………………….. </w:t>
      </w:r>
    </w:p>
    <w:p w14:paraId="432ABD26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(Ort/Datum, Unterschrift)</w:t>
      </w:r>
    </w:p>
    <w:sectPr w:rsidR="002E7835" w:rsidRPr="002E7835" w:rsidSect="002146B2">
      <w:footerReference w:type="default" r:id="rId6"/>
      <w:pgSz w:w="11906" w:h="16838"/>
      <w:pgMar w:top="1418" w:right="1418" w:bottom="198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D6BDF" w14:textId="77777777" w:rsidR="00BC2F6A" w:rsidRDefault="00BC2F6A" w:rsidP="00BC2F6A">
      <w:r>
        <w:separator/>
      </w:r>
    </w:p>
  </w:endnote>
  <w:endnote w:type="continuationSeparator" w:id="0">
    <w:p w14:paraId="210E1094" w14:textId="77777777" w:rsidR="00BC2F6A" w:rsidRDefault="00BC2F6A" w:rsidP="00BC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0B1D7" w14:textId="77777777" w:rsidR="00F33B66" w:rsidRPr="000223C5" w:rsidRDefault="003A4EE9" w:rsidP="000223C5">
    <w:pPr>
      <w:pStyle w:val="Fuzeile"/>
      <w:jc w:val="center"/>
    </w:pPr>
    <w:r>
      <w:rPr>
        <w:noProof/>
        <w:lang w:eastAsia="de-DE"/>
      </w:rPr>
      <w:drawing>
        <wp:inline distT="0" distB="0" distL="0" distR="0" wp14:anchorId="49DDE61E" wp14:editId="60D1D940">
          <wp:extent cx="1609725" cy="596893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428" cy="6308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73697" w14:textId="77777777" w:rsidR="00BC2F6A" w:rsidRDefault="00BC2F6A" w:rsidP="00BC2F6A">
      <w:r>
        <w:separator/>
      </w:r>
    </w:p>
  </w:footnote>
  <w:footnote w:type="continuationSeparator" w:id="0">
    <w:p w14:paraId="5F3C7495" w14:textId="77777777" w:rsidR="00BC2F6A" w:rsidRDefault="00BC2F6A" w:rsidP="00BC2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8BE159B-266B-4AC0-A252-258683C98C14}"/>
    <w:docVar w:name="dgnword-eventsink" w:val="194485456"/>
  </w:docVars>
  <w:rsids>
    <w:rsidRoot w:val="00C13FB5"/>
    <w:rsid w:val="000223C5"/>
    <w:rsid w:val="001137B5"/>
    <w:rsid w:val="001D3EBB"/>
    <w:rsid w:val="002146B2"/>
    <w:rsid w:val="002A303A"/>
    <w:rsid w:val="002A5855"/>
    <w:rsid w:val="002D5268"/>
    <w:rsid w:val="002E7835"/>
    <w:rsid w:val="00311D15"/>
    <w:rsid w:val="00357A6E"/>
    <w:rsid w:val="003621F9"/>
    <w:rsid w:val="003A4EE9"/>
    <w:rsid w:val="00520A0F"/>
    <w:rsid w:val="00532407"/>
    <w:rsid w:val="0057565C"/>
    <w:rsid w:val="00582000"/>
    <w:rsid w:val="005E4FFB"/>
    <w:rsid w:val="0070158A"/>
    <w:rsid w:val="007573DC"/>
    <w:rsid w:val="007A1E15"/>
    <w:rsid w:val="00852CD5"/>
    <w:rsid w:val="00865114"/>
    <w:rsid w:val="008B6B4E"/>
    <w:rsid w:val="008E3BAE"/>
    <w:rsid w:val="009A5F08"/>
    <w:rsid w:val="009B1363"/>
    <w:rsid w:val="00A5319C"/>
    <w:rsid w:val="00A66F55"/>
    <w:rsid w:val="00B37025"/>
    <w:rsid w:val="00B56AF7"/>
    <w:rsid w:val="00B950BF"/>
    <w:rsid w:val="00BA4DD2"/>
    <w:rsid w:val="00BC2F6A"/>
    <w:rsid w:val="00BF62D0"/>
    <w:rsid w:val="00C13FB5"/>
    <w:rsid w:val="00C40296"/>
    <w:rsid w:val="00C920E5"/>
    <w:rsid w:val="00D62FA4"/>
    <w:rsid w:val="00DF1767"/>
    <w:rsid w:val="00E46FBC"/>
    <w:rsid w:val="00EE16DF"/>
    <w:rsid w:val="00F06D69"/>
    <w:rsid w:val="00F3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07CCBF4"/>
  <w15:chartTrackingRefBased/>
  <w15:docId w15:val="{2BF7E07B-0868-4EA9-94B2-0FD12B52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B4E"/>
    <w:pPr>
      <w:spacing w:after="0" w:line="24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F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2F6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2F6A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D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C32FFE2</Template>
  <TotalTime>0</TotalTime>
  <Pages>2</Pages>
  <Words>336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Mustertext_Formular 4</vt:lpstr>
    </vt:vector>
  </TitlesOfParts>
  <Company>PariJus gGmbH</Company>
  <LinksUpToDate>false</LinksUpToDate>
  <CharactersWithSpaces>2451</CharactersWithSpaces>
  <SharedDoc>false</SharedDoc>
  <HyperlinkBase>www.schoeffenwahl.de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Mustertext_Formular 4</dc:title>
  <dc:subject>Schöffenwahl_Kommunen</dc:subject>
  <dc:creator>Ursula Sens</dc:creator>
  <cp:keywords/>
  <dc:description/>
  <cp:lastModifiedBy>Eberhardt, Sarah</cp:lastModifiedBy>
  <cp:revision>2</cp:revision>
  <cp:lastPrinted>2022-08-30T09:31:00Z</cp:lastPrinted>
  <dcterms:created xsi:type="dcterms:W3CDTF">2023-03-02T14:53:00Z</dcterms:created>
  <dcterms:modified xsi:type="dcterms:W3CDTF">2023-03-02T14:53:00Z</dcterms:modified>
</cp:coreProperties>
</file>